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748E3" w14:textId="77777777" w:rsidR="0021328F" w:rsidRPr="00862BF1" w:rsidRDefault="0021328F">
      <w:pPr>
        <w:spacing w:line="262" w:lineRule="auto"/>
        <w:rPr>
          <w:rFonts w:ascii="Verdana" w:hAnsi="Verdana" w:cs="Arial"/>
          <w:sz w:val="18"/>
          <w:szCs w:val="18"/>
          <w:lang w:val="nl-NL"/>
        </w:rPr>
      </w:pPr>
    </w:p>
    <w:p w14:paraId="6D442612" w14:textId="77777777" w:rsidR="0021328F" w:rsidRPr="00862BF1" w:rsidRDefault="0021328F">
      <w:pPr>
        <w:spacing w:line="262" w:lineRule="auto"/>
        <w:rPr>
          <w:rFonts w:ascii="Verdana" w:hAnsi="Verdana" w:cs="Arial"/>
          <w:sz w:val="18"/>
          <w:szCs w:val="18"/>
          <w:lang w:val="nl-NL"/>
        </w:rPr>
      </w:pPr>
    </w:p>
    <w:p w14:paraId="6A75793F" w14:textId="77777777" w:rsidR="0021328F" w:rsidRPr="00862BF1" w:rsidRDefault="0021328F">
      <w:pPr>
        <w:spacing w:line="262" w:lineRule="auto"/>
        <w:rPr>
          <w:rFonts w:ascii="Verdana" w:hAnsi="Verdana" w:cs="Arial"/>
          <w:sz w:val="18"/>
          <w:szCs w:val="18"/>
          <w:lang w:val="nl-NL"/>
        </w:rPr>
      </w:pPr>
    </w:p>
    <w:p w14:paraId="37B957B4" w14:textId="77777777" w:rsidR="0021328F" w:rsidRDefault="0021328F">
      <w:pPr>
        <w:spacing w:line="262" w:lineRule="auto"/>
        <w:rPr>
          <w:rFonts w:ascii="Verdana" w:hAnsi="Verdana" w:cs="Arial"/>
          <w:sz w:val="18"/>
          <w:szCs w:val="18"/>
          <w:lang w:val="nl-NL"/>
        </w:rPr>
      </w:pPr>
    </w:p>
    <w:p w14:paraId="5C666ADB" w14:textId="77777777" w:rsidR="00B26357" w:rsidRDefault="00B26357">
      <w:pPr>
        <w:spacing w:line="262" w:lineRule="auto"/>
        <w:rPr>
          <w:rFonts w:ascii="Verdana" w:hAnsi="Verdana" w:cs="Arial"/>
          <w:sz w:val="18"/>
          <w:szCs w:val="18"/>
          <w:lang w:val="nl-NL"/>
        </w:rPr>
      </w:pPr>
    </w:p>
    <w:p w14:paraId="601E44EC" w14:textId="77777777" w:rsidR="0010267A" w:rsidRDefault="0010267A">
      <w:pPr>
        <w:spacing w:line="262" w:lineRule="auto"/>
        <w:rPr>
          <w:rFonts w:ascii="Verdana" w:hAnsi="Verdana" w:cs="Arial"/>
          <w:sz w:val="18"/>
          <w:szCs w:val="18"/>
          <w:lang w:val="nl-NL"/>
        </w:rPr>
      </w:pPr>
    </w:p>
    <w:p w14:paraId="04470B1F" w14:textId="77777777" w:rsidR="0010267A" w:rsidRDefault="0010267A">
      <w:pPr>
        <w:spacing w:line="262" w:lineRule="auto"/>
        <w:rPr>
          <w:rFonts w:ascii="Verdana" w:hAnsi="Verdana" w:cs="Arial"/>
          <w:sz w:val="18"/>
          <w:szCs w:val="18"/>
          <w:lang w:val="nl-NL"/>
        </w:rPr>
      </w:pPr>
    </w:p>
    <w:p w14:paraId="348261A1" w14:textId="079B6DD0" w:rsidR="008E79D0" w:rsidRPr="008E79D0" w:rsidRDefault="00B35199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</w:rPr>
        <w:t>Belastingdienst</w:t>
      </w:r>
    </w:p>
    <w:p w14:paraId="4E4392D6" w14:textId="1994021D" w:rsidR="00292A29" w:rsidRDefault="00B35199" w:rsidP="008E79D0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Postbus 100</w:t>
      </w:r>
    </w:p>
    <w:p w14:paraId="691A07B4" w14:textId="40389F84" w:rsidR="0021328F" w:rsidRDefault="00B35199" w:rsidP="008E79D0">
      <w:p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6400 AC  Heerlen</w:t>
      </w:r>
    </w:p>
    <w:p w14:paraId="574C568E" w14:textId="77777777" w:rsidR="00B35199" w:rsidRDefault="00B35199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26A67AA1" w14:textId="77777777" w:rsidR="00B26357" w:rsidRDefault="00B26357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5BBB3E17" w14:textId="77777777" w:rsidR="00B26357" w:rsidRPr="008E79D0" w:rsidRDefault="00B26357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3949DCC3" w14:textId="0CB1DB7D" w:rsidR="0021328F" w:rsidRPr="008E79D0" w:rsidRDefault="0021328F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61A6E799" w14:textId="0D49AEDE" w:rsidR="0021328F" w:rsidRPr="008E79D0" w:rsidRDefault="00FD70EF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  <w:r w:rsidRPr="00C7044B">
        <w:rPr>
          <w:rFonts w:ascii="Verdana" w:hAnsi="Verdana"/>
          <w:sz w:val="18"/>
          <w:szCs w:val="18"/>
          <w:highlight w:val="yellow"/>
          <w:lang w:val="nl-NL"/>
        </w:rPr>
        <w:t>Plaatsnaam</w:t>
      </w:r>
      <w:r w:rsidR="00C7044B">
        <w:rPr>
          <w:rFonts w:ascii="Verdana" w:hAnsi="Verdana"/>
          <w:sz w:val="18"/>
          <w:szCs w:val="18"/>
          <w:lang w:val="nl-NL"/>
        </w:rPr>
        <w:t>,</w:t>
      </w:r>
      <w:r w:rsidR="008E79D0" w:rsidRPr="008E79D0">
        <w:rPr>
          <w:rFonts w:ascii="Verdana" w:hAnsi="Verdana"/>
          <w:sz w:val="18"/>
          <w:szCs w:val="18"/>
          <w:lang w:val="nl-NL"/>
        </w:rPr>
        <w:t xml:space="preserve"> </w:t>
      </w:r>
      <w:r w:rsidR="00074CE8" w:rsidRPr="00C7044B">
        <w:rPr>
          <w:rFonts w:ascii="Verdana" w:hAnsi="Verdana"/>
          <w:sz w:val="18"/>
          <w:szCs w:val="18"/>
          <w:highlight w:val="yellow"/>
          <w:lang w:val="nl-NL"/>
        </w:rPr>
        <w:t>d</w:t>
      </w:r>
      <w:r w:rsidRPr="00C7044B">
        <w:rPr>
          <w:rFonts w:ascii="Verdana" w:hAnsi="Verdana"/>
          <w:sz w:val="18"/>
          <w:szCs w:val="18"/>
          <w:highlight w:val="yellow"/>
          <w:lang w:val="nl-NL"/>
        </w:rPr>
        <w:t>atum</w:t>
      </w:r>
      <w:r>
        <w:rPr>
          <w:rFonts w:ascii="Verdana" w:hAnsi="Verdana"/>
          <w:sz w:val="18"/>
          <w:szCs w:val="18"/>
          <w:lang w:val="nl-NL"/>
        </w:rPr>
        <w:t xml:space="preserve"> </w:t>
      </w:r>
      <w:r w:rsidR="00292A29">
        <w:rPr>
          <w:rFonts w:ascii="Verdana" w:hAnsi="Verdana"/>
          <w:sz w:val="18"/>
          <w:szCs w:val="18"/>
          <w:lang w:val="nl-NL"/>
        </w:rPr>
        <w:tab/>
      </w:r>
      <w:r w:rsidR="008E79D0">
        <w:rPr>
          <w:rFonts w:ascii="Verdana" w:hAnsi="Verdana"/>
          <w:sz w:val="18"/>
          <w:szCs w:val="18"/>
          <w:lang w:val="nl-NL"/>
        </w:rPr>
        <w:tab/>
      </w:r>
      <w:r w:rsidR="008E79D0">
        <w:rPr>
          <w:rFonts w:ascii="Verdana" w:hAnsi="Verdana"/>
          <w:sz w:val="18"/>
          <w:szCs w:val="18"/>
          <w:lang w:val="nl-NL"/>
        </w:rPr>
        <w:tab/>
      </w:r>
      <w:r w:rsidR="00B2568E" w:rsidRPr="008E79D0">
        <w:rPr>
          <w:rFonts w:ascii="Verdana" w:hAnsi="Verdana"/>
          <w:sz w:val="18"/>
          <w:szCs w:val="18"/>
          <w:lang w:val="nl-NL"/>
        </w:rPr>
        <w:tab/>
      </w:r>
      <w:r w:rsidR="008E79D0">
        <w:rPr>
          <w:rFonts w:ascii="Verdana" w:hAnsi="Verdana"/>
          <w:sz w:val="18"/>
          <w:szCs w:val="18"/>
          <w:lang w:val="nl-NL"/>
        </w:rPr>
        <w:tab/>
      </w:r>
    </w:p>
    <w:p w14:paraId="5B0FD2B7" w14:textId="77777777" w:rsidR="0021328F" w:rsidRDefault="0021328F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0913932C" w14:textId="77777777" w:rsidR="00A47D8D" w:rsidRPr="008E79D0" w:rsidRDefault="00A47D8D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0D5F1F1B" w14:textId="2065DE62" w:rsidR="0021328F" w:rsidRPr="008E79D0" w:rsidRDefault="0021328F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  <w:r w:rsidRPr="00C7044B">
        <w:rPr>
          <w:rFonts w:ascii="Verdana" w:hAnsi="Verdana"/>
          <w:sz w:val="18"/>
          <w:szCs w:val="18"/>
          <w:lang w:val="nl-NL"/>
        </w:rPr>
        <w:t>Betreft</w:t>
      </w:r>
      <w:r w:rsidR="00B2568E" w:rsidRPr="00C7044B">
        <w:rPr>
          <w:rFonts w:ascii="Verdana" w:hAnsi="Verdana"/>
          <w:sz w:val="18"/>
          <w:szCs w:val="18"/>
          <w:lang w:val="nl-NL"/>
        </w:rPr>
        <w:t>:</w:t>
      </w:r>
      <w:r w:rsidR="00C7044B">
        <w:rPr>
          <w:rFonts w:ascii="Verdana" w:hAnsi="Verdana"/>
          <w:sz w:val="18"/>
          <w:szCs w:val="18"/>
          <w:lang w:val="nl-NL"/>
        </w:rPr>
        <w:t xml:space="preserve"> v</w:t>
      </w:r>
      <w:r w:rsidR="00B35199">
        <w:rPr>
          <w:rFonts w:ascii="Verdana" w:hAnsi="Verdana"/>
          <w:sz w:val="18"/>
          <w:szCs w:val="18"/>
          <w:lang w:val="nl-NL"/>
        </w:rPr>
        <w:t xml:space="preserve">erzoek bijzonder uitstel van betaling </w:t>
      </w:r>
      <w:r w:rsidR="00B35199" w:rsidRPr="00B35199">
        <w:rPr>
          <w:rFonts w:ascii="Verdana" w:hAnsi="Verdana"/>
          <w:sz w:val="18"/>
          <w:szCs w:val="18"/>
          <w:highlight w:val="yellow"/>
          <w:lang w:val="nl-NL"/>
        </w:rPr>
        <w:t xml:space="preserve">inkomstenbelasting, loonbelasting, omzetbelasting </w:t>
      </w:r>
      <w:r w:rsidR="009D07C3" w:rsidRPr="00074CE8">
        <w:rPr>
          <w:rFonts w:ascii="Verdana" w:hAnsi="Verdana"/>
          <w:sz w:val="18"/>
          <w:szCs w:val="18"/>
          <w:highlight w:val="yellow"/>
          <w:lang w:val="nl-NL"/>
        </w:rPr>
        <w:t>of</w:t>
      </w:r>
      <w:r w:rsidR="00B35199" w:rsidRPr="00B35199">
        <w:rPr>
          <w:rFonts w:ascii="Verdana" w:hAnsi="Verdana"/>
          <w:sz w:val="18"/>
          <w:szCs w:val="18"/>
          <w:highlight w:val="yellow"/>
          <w:lang w:val="nl-NL"/>
        </w:rPr>
        <w:t xml:space="preserve"> vennootschapsbelasting</w:t>
      </w:r>
      <w:r w:rsidR="00B35199">
        <w:rPr>
          <w:rFonts w:ascii="Verdana" w:hAnsi="Verdana"/>
          <w:sz w:val="18"/>
          <w:szCs w:val="18"/>
          <w:lang w:val="nl-NL"/>
        </w:rPr>
        <w:t xml:space="preserve"> ten name van </w:t>
      </w:r>
      <w:r w:rsidR="00B35199" w:rsidRPr="00053427">
        <w:rPr>
          <w:rFonts w:ascii="Verdana" w:hAnsi="Verdana"/>
          <w:sz w:val="18"/>
          <w:szCs w:val="18"/>
          <w:highlight w:val="yellow"/>
          <w:lang w:val="nl-NL"/>
        </w:rPr>
        <w:t xml:space="preserve">naam </w:t>
      </w:r>
      <w:r w:rsidR="00053427" w:rsidRPr="00053427">
        <w:rPr>
          <w:rFonts w:ascii="Verdana" w:hAnsi="Verdana"/>
          <w:sz w:val="18"/>
          <w:szCs w:val="18"/>
          <w:highlight w:val="yellow"/>
          <w:lang w:val="nl-NL"/>
        </w:rPr>
        <w:t>onderneming</w:t>
      </w:r>
      <w:r w:rsidR="00053427">
        <w:rPr>
          <w:rFonts w:ascii="Verdana" w:hAnsi="Verdana"/>
          <w:sz w:val="18"/>
          <w:szCs w:val="18"/>
          <w:lang w:val="nl-NL"/>
        </w:rPr>
        <w:t xml:space="preserve"> </w:t>
      </w:r>
      <w:r w:rsidR="00B35199">
        <w:rPr>
          <w:rFonts w:ascii="Verdana" w:hAnsi="Verdana"/>
          <w:sz w:val="18"/>
          <w:szCs w:val="18"/>
          <w:lang w:val="nl-NL"/>
        </w:rPr>
        <w:t>met fiscaalnummer</w:t>
      </w:r>
      <w:r w:rsidR="00C7044B">
        <w:rPr>
          <w:rFonts w:ascii="Verdana" w:hAnsi="Verdana"/>
          <w:sz w:val="18"/>
          <w:szCs w:val="18"/>
          <w:lang w:val="nl-NL"/>
        </w:rPr>
        <w:t>:</w:t>
      </w:r>
      <w:r w:rsidR="00B35199">
        <w:rPr>
          <w:rFonts w:ascii="Verdana" w:hAnsi="Verdana"/>
          <w:sz w:val="18"/>
          <w:szCs w:val="18"/>
          <w:lang w:val="nl-NL"/>
        </w:rPr>
        <w:t xml:space="preserve"> </w:t>
      </w:r>
      <w:r w:rsidR="00B35199" w:rsidRPr="00074CE8">
        <w:rPr>
          <w:rFonts w:ascii="Verdana" w:hAnsi="Verdana"/>
          <w:sz w:val="18"/>
          <w:szCs w:val="18"/>
          <w:highlight w:val="yellow"/>
          <w:lang w:val="nl-NL"/>
        </w:rPr>
        <w:t>nummer</w:t>
      </w:r>
    </w:p>
    <w:p w14:paraId="153904E9" w14:textId="69949201" w:rsidR="0021328F" w:rsidRDefault="0021328F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03B2184B" w14:textId="77777777" w:rsidR="00B35199" w:rsidRPr="008E79D0" w:rsidRDefault="00B35199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477E17AA" w14:textId="54A1A59E" w:rsidR="0021328F" w:rsidRPr="008E79D0" w:rsidRDefault="00B35199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Geachte heer/mevrouw</w:t>
      </w:r>
      <w:r w:rsidR="00FD70EF">
        <w:rPr>
          <w:rFonts w:ascii="Verdana" w:hAnsi="Verdana"/>
          <w:sz w:val="18"/>
          <w:szCs w:val="18"/>
          <w:lang w:val="nl-NL"/>
        </w:rPr>
        <w:t>,</w:t>
      </w:r>
    </w:p>
    <w:p w14:paraId="4B5EB75D" w14:textId="56658AE2" w:rsidR="0021328F" w:rsidRDefault="0021328F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108DE735" w14:textId="570DB4D0" w:rsidR="009D07C3" w:rsidRDefault="009D07C3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Graag vraag ik uw aandacht voor het volgende.</w:t>
      </w:r>
    </w:p>
    <w:p w14:paraId="1D99CEBF" w14:textId="77777777" w:rsidR="009D07C3" w:rsidRPr="008E79D0" w:rsidRDefault="009D07C3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0BAD4620" w14:textId="31354F2E" w:rsidR="00B2568E" w:rsidRDefault="009D07C3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Als gevolg van het coronavirus verzoek ik u hierbij om per heden bijzonder uitstel van betaling te verlenen </w:t>
      </w:r>
      <w:r w:rsidR="00517F5B">
        <w:rPr>
          <w:rFonts w:ascii="Verdana" w:hAnsi="Verdana"/>
          <w:sz w:val="18"/>
          <w:szCs w:val="18"/>
          <w:lang w:val="nl-NL"/>
        </w:rPr>
        <w:t xml:space="preserve">voor een periode van </w:t>
      </w:r>
      <w:r w:rsidR="003F32F1">
        <w:rPr>
          <w:rFonts w:ascii="Verdana" w:hAnsi="Verdana"/>
          <w:sz w:val="18"/>
          <w:szCs w:val="18"/>
          <w:lang w:val="nl-NL"/>
        </w:rPr>
        <w:t>3</w:t>
      </w:r>
      <w:r w:rsidR="00517F5B">
        <w:rPr>
          <w:rFonts w:ascii="Verdana" w:hAnsi="Verdana"/>
          <w:sz w:val="18"/>
          <w:szCs w:val="18"/>
          <w:lang w:val="nl-NL"/>
        </w:rPr>
        <w:t xml:space="preserve"> maanden </w:t>
      </w:r>
      <w:r>
        <w:rPr>
          <w:rFonts w:ascii="Verdana" w:hAnsi="Verdana"/>
          <w:sz w:val="18"/>
          <w:szCs w:val="18"/>
          <w:lang w:val="nl-NL"/>
        </w:rPr>
        <w:t>voor</w:t>
      </w:r>
      <w:r w:rsidR="00517F5B">
        <w:rPr>
          <w:rFonts w:ascii="Verdana" w:hAnsi="Verdana"/>
          <w:sz w:val="18"/>
          <w:szCs w:val="18"/>
          <w:lang w:val="nl-NL"/>
        </w:rPr>
        <w:t xml:space="preserve"> de </w:t>
      </w:r>
      <w:r w:rsidR="00517F5B" w:rsidRPr="00B35199">
        <w:rPr>
          <w:rFonts w:ascii="Verdana" w:hAnsi="Verdana"/>
          <w:sz w:val="18"/>
          <w:szCs w:val="18"/>
          <w:highlight w:val="yellow"/>
          <w:lang w:val="nl-NL"/>
        </w:rPr>
        <w:t xml:space="preserve">inkomstenbelasting, loonbelasting, omzetbelasting </w:t>
      </w:r>
      <w:r w:rsidR="00517F5B" w:rsidRPr="00074CE8">
        <w:rPr>
          <w:rFonts w:ascii="Verdana" w:hAnsi="Verdana"/>
          <w:sz w:val="18"/>
          <w:szCs w:val="18"/>
          <w:highlight w:val="yellow"/>
          <w:lang w:val="nl-NL"/>
        </w:rPr>
        <w:t>of</w:t>
      </w:r>
      <w:r w:rsidR="00517F5B" w:rsidRPr="00B35199">
        <w:rPr>
          <w:rFonts w:ascii="Verdana" w:hAnsi="Verdana"/>
          <w:sz w:val="18"/>
          <w:szCs w:val="18"/>
          <w:highlight w:val="yellow"/>
          <w:lang w:val="nl-NL"/>
        </w:rPr>
        <w:t xml:space="preserve"> vennootschapsbelasting</w:t>
      </w:r>
      <w:r w:rsidRPr="00074CE8">
        <w:rPr>
          <w:rFonts w:ascii="Verdana" w:hAnsi="Verdana"/>
          <w:sz w:val="18"/>
          <w:szCs w:val="18"/>
          <w:highlight w:val="yellow"/>
          <w:lang w:val="nl-NL"/>
        </w:rPr>
        <w:t xml:space="preserve">; aanslag-/aangiftenummer; </w:t>
      </w:r>
      <w:r w:rsidR="00C7044B" w:rsidRPr="00074CE8">
        <w:rPr>
          <w:rFonts w:ascii="Verdana" w:hAnsi="Verdana"/>
          <w:sz w:val="18"/>
          <w:szCs w:val="18"/>
          <w:highlight w:val="yellow"/>
          <w:lang w:val="nl-NL"/>
        </w:rPr>
        <w:t>dagtekening aanslag/aangifte</w:t>
      </w:r>
      <w:r w:rsidR="00C7044B">
        <w:rPr>
          <w:rFonts w:ascii="Verdana" w:hAnsi="Verdana"/>
          <w:sz w:val="18"/>
          <w:szCs w:val="18"/>
          <w:highlight w:val="yellow"/>
          <w:lang w:val="nl-NL"/>
        </w:rPr>
        <w:t>;</w:t>
      </w:r>
      <w:r w:rsidR="00C7044B" w:rsidRPr="00C7044B">
        <w:rPr>
          <w:rFonts w:ascii="Verdana" w:hAnsi="Verdana"/>
          <w:sz w:val="18"/>
          <w:szCs w:val="18"/>
          <w:lang w:val="nl-NL"/>
        </w:rPr>
        <w:t xml:space="preserve"> ten bedrage van: </w:t>
      </w:r>
      <w:r w:rsidR="00C7044B">
        <w:rPr>
          <w:rFonts w:ascii="Verdana" w:hAnsi="Verdana"/>
          <w:sz w:val="18"/>
          <w:szCs w:val="18"/>
          <w:lang w:val="nl-NL"/>
        </w:rPr>
        <w:t xml:space="preserve">€ </w:t>
      </w:r>
      <w:r w:rsidRPr="00074CE8">
        <w:rPr>
          <w:rFonts w:ascii="Verdana" w:hAnsi="Verdana"/>
          <w:sz w:val="18"/>
          <w:szCs w:val="18"/>
          <w:highlight w:val="yellow"/>
          <w:lang w:val="nl-NL"/>
        </w:rPr>
        <w:t>bedrag waarvoor</w:t>
      </w:r>
      <w:r w:rsidR="005F30B3" w:rsidRPr="00074CE8">
        <w:rPr>
          <w:rFonts w:ascii="Verdana" w:hAnsi="Verdana"/>
          <w:sz w:val="18"/>
          <w:szCs w:val="18"/>
          <w:highlight w:val="yellow"/>
          <w:lang w:val="nl-NL"/>
        </w:rPr>
        <w:t xml:space="preserve"> om</w:t>
      </w:r>
      <w:r w:rsidRPr="00074CE8">
        <w:rPr>
          <w:rFonts w:ascii="Verdana" w:hAnsi="Verdana"/>
          <w:sz w:val="18"/>
          <w:szCs w:val="18"/>
          <w:highlight w:val="yellow"/>
          <w:lang w:val="nl-NL"/>
        </w:rPr>
        <w:t xml:space="preserve"> uitstel wordt verzocht</w:t>
      </w:r>
      <w:r>
        <w:rPr>
          <w:rFonts w:ascii="Verdana" w:hAnsi="Verdana"/>
          <w:sz w:val="18"/>
          <w:szCs w:val="18"/>
          <w:lang w:val="nl-NL"/>
        </w:rPr>
        <w:t>.</w:t>
      </w:r>
    </w:p>
    <w:p w14:paraId="4DA2A1E3" w14:textId="77777777" w:rsidR="00517F5B" w:rsidRDefault="00517F5B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5134DCB4" w14:textId="0C246D76" w:rsidR="003950E7" w:rsidRDefault="003950E7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Wellicht ten overvloede verzoek ik u om geen boete(s) op te leggen.</w:t>
      </w:r>
    </w:p>
    <w:p w14:paraId="51A90B20" w14:textId="77777777" w:rsidR="003950E7" w:rsidRDefault="003950E7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4002D6C8" w14:textId="7403D255" w:rsidR="003656B5" w:rsidRPr="008E79D0" w:rsidRDefault="00FD5599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Ik vertrouw erop </w:t>
      </w:r>
      <w:r w:rsidR="003656B5" w:rsidRPr="008E79D0">
        <w:rPr>
          <w:rFonts w:ascii="Verdana" w:hAnsi="Verdana"/>
          <w:sz w:val="18"/>
          <w:szCs w:val="18"/>
          <w:lang w:val="nl-NL"/>
        </w:rPr>
        <w:t xml:space="preserve">u hiermee voldoende te hebben geïnformeerd. </w:t>
      </w:r>
    </w:p>
    <w:p w14:paraId="1517EE1B" w14:textId="77777777" w:rsidR="00FD5599" w:rsidRDefault="00FD5599" w:rsidP="008E79D0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0642A0F4" w14:textId="7E11DB7A" w:rsidR="00FD5599" w:rsidRDefault="003E0461" w:rsidP="00FD5599">
      <w:pPr>
        <w:spacing w:line="276" w:lineRule="auto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Met vriendelijke groet</w:t>
      </w:r>
      <w:r w:rsidR="008811CC">
        <w:rPr>
          <w:rFonts w:ascii="Verdana" w:hAnsi="Verdana"/>
          <w:sz w:val="18"/>
          <w:szCs w:val="18"/>
          <w:lang w:val="nl-NL"/>
        </w:rPr>
        <w:t>en</w:t>
      </w:r>
      <w:r>
        <w:rPr>
          <w:rFonts w:ascii="Verdana" w:hAnsi="Verdana"/>
          <w:sz w:val="18"/>
          <w:szCs w:val="18"/>
          <w:lang w:val="nl-NL"/>
        </w:rPr>
        <w:t>,</w:t>
      </w:r>
    </w:p>
    <w:p w14:paraId="485EAEF9" w14:textId="77777777" w:rsidR="00FD5599" w:rsidRDefault="00FD5599" w:rsidP="00FD5599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79A1F20B" w14:textId="77777777" w:rsidR="00FD5599" w:rsidRDefault="00FD5599" w:rsidP="00FD5599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3B9C321A" w14:textId="77777777" w:rsidR="00FD5599" w:rsidRDefault="00FD5599" w:rsidP="00FD5599">
      <w:pPr>
        <w:spacing w:line="276" w:lineRule="auto"/>
        <w:rPr>
          <w:rFonts w:ascii="Verdana" w:hAnsi="Verdana"/>
          <w:sz w:val="18"/>
          <w:szCs w:val="18"/>
          <w:lang w:val="nl-NL"/>
        </w:rPr>
      </w:pPr>
    </w:p>
    <w:p w14:paraId="4DDB4495" w14:textId="54CF9BE3" w:rsidR="00A47D8D" w:rsidRPr="008E79D0" w:rsidRDefault="00FD5599" w:rsidP="00FD5599">
      <w:pPr>
        <w:spacing w:line="276" w:lineRule="auto"/>
        <w:rPr>
          <w:rFonts w:ascii="Verdana" w:hAnsi="Verdana"/>
          <w:sz w:val="18"/>
          <w:szCs w:val="18"/>
          <w:lang w:val="nl-NL"/>
        </w:rPr>
      </w:pPr>
      <w:r w:rsidRPr="008E79D0">
        <w:rPr>
          <w:rFonts w:ascii="Verdana" w:hAnsi="Verdana"/>
          <w:sz w:val="18"/>
          <w:szCs w:val="18"/>
          <w:lang w:val="nl-NL"/>
        </w:rPr>
        <w:t xml:space="preserve"> </w:t>
      </w:r>
      <w:bookmarkStart w:id="0" w:name="_GoBack"/>
      <w:bookmarkEnd w:id="0"/>
    </w:p>
    <w:p w14:paraId="7DD24256" w14:textId="561B7D8E" w:rsidR="00053427" w:rsidRDefault="003E0461" w:rsidP="00C7044B">
      <w:pPr>
        <w:spacing w:line="276" w:lineRule="auto"/>
        <w:rPr>
          <w:rFonts w:ascii="Verdana" w:hAnsi="Verdana"/>
          <w:sz w:val="18"/>
          <w:szCs w:val="18"/>
          <w:lang w:val="nl-NL"/>
        </w:rPr>
      </w:pPr>
      <w:r w:rsidRPr="00074CE8">
        <w:rPr>
          <w:rFonts w:ascii="Verdana" w:hAnsi="Verdana"/>
          <w:sz w:val="18"/>
          <w:szCs w:val="18"/>
          <w:highlight w:val="yellow"/>
          <w:lang w:val="nl-NL"/>
        </w:rPr>
        <w:t>Naam ondertekenaar</w:t>
      </w:r>
      <w:r w:rsidR="00053427">
        <w:rPr>
          <w:rFonts w:ascii="Verdana" w:hAnsi="Verdana"/>
          <w:sz w:val="18"/>
          <w:szCs w:val="18"/>
          <w:lang w:val="nl-NL"/>
        </w:rPr>
        <w:t>,</w:t>
      </w:r>
    </w:p>
    <w:p w14:paraId="77AC8819" w14:textId="363CB568" w:rsidR="00053427" w:rsidRPr="00053427" w:rsidRDefault="00053427" w:rsidP="00C7044B">
      <w:pPr>
        <w:spacing w:line="276" w:lineRule="auto"/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 xml:space="preserve">namens </w:t>
      </w:r>
      <w:r w:rsidRPr="00053427">
        <w:rPr>
          <w:rFonts w:ascii="Verdana" w:hAnsi="Verdana"/>
          <w:sz w:val="18"/>
          <w:szCs w:val="18"/>
          <w:highlight w:val="yellow"/>
          <w:lang w:val="nl-NL"/>
        </w:rPr>
        <w:t>naam onderneming</w:t>
      </w:r>
    </w:p>
    <w:sectPr w:rsidR="00053427" w:rsidRPr="00053427" w:rsidSect="0010267A">
      <w:headerReference w:type="default" r:id="rId10"/>
      <w:type w:val="continuous"/>
      <w:pgSz w:w="11905" w:h="16837" w:code="9"/>
      <w:pgMar w:top="1418" w:right="1418" w:bottom="1418" w:left="1418" w:header="1247" w:footer="1985" w:gutter="0"/>
      <w:paperSrc w:first="257" w:other="25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C014F" w14:textId="77777777" w:rsidR="006B142C" w:rsidRDefault="006B142C">
      <w:r>
        <w:separator/>
      </w:r>
    </w:p>
  </w:endnote>
  <w:endnote w:type="continuationSeparator" w:id="0">
    <w:p w14:paraId="051FA265" w14:textId="77777777" w:rsidR="006B142C" w:rsidRDefault="006B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E0EF8" w14:textId="77777777" w:rsidR="006B142C" w:rsidRDefault="006B142C">
      <w:r>
        <w:separator/>
      </w:r>
    </w:p>
  </w:footnote>
  <w:footnote w:type="continuationSeparator" w:id="0">
    <w:p w14:paraId="5DF39741" w14:textId="77777777" w:rsidR="006B142C" w:rsidRDefault="006B1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909A" w14:textId="77777777" w:rsidR="004508F8" w:rsidRDefault="004508F8" w:rsidP="004561E7">
    <w:pPr>
      <w:spacing w:line="240" w:lineRule="exac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E4A58"/>
    <w:multiLevelType w:val="multilevel"/>
    <w:tmpl w:val="AAC0F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35ED"/>
    <w:multiLevelType w:val="hybridMultilevel"/>
    <w:tmpl w:val="7C4CD526"/>
    <w:lvl w:ilvl="0" w:tplc="625E47B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7FC7E63"/>
    <w:multiLevelType w:val="hybridMultilevel"/>
    <w:tmpl w:val="2B2A4B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38"/>
    <w:rsid w:val="00053427"/>
    <w:rsid w:val="00074CE8"/>
    <w:rsid w:val="000D0B11"/>
    <w:rsid w:val="000D2A02"/>
    <w:rsid w:val="0010267A"/>
    <w:rsid w:val="00137634"/>
    <w:rsid w:val="001A1E09"/>
    <w:rsid w:val="0021328F"/>
    <w:rsid w:val="00292A29"/>
    <w:rsid w:val="003656B5"/>
    <w:rsid w:val="00375597"/>
    <w:rsid w:val="003950E7"/>
    <w:rsid w:val="003A47D6"/>
    <w:rsid w:val="003E0461"/>
    <w:rsid w:val="003F32F1"/>
    <w:rsid w:val="003F6E51"/>
    <w:rsid w:val="004508F8"/>
    <w:rsid w:val="004561E7"/>
    <w:rsid w:val="00461DDC"/>
    <w:rsid w:val="00517F5B"/>
    <w:rsid w:val="005821BA"/>
    <w:rsid w:val="005B1C0E"/>
    <w:rsid w:val="005D368B"/>
    <w:rsid w:val="005F0077"/>
    <w:rsid w:val="005F30B3"/>
    <w:rsid w:val="006521BD"/>
    <w:rsid w:val="006661B2"/>
    <w:rsid w:val="00666491"/>
    <w:rsid w:val="006B142C"/>
    <w:rsid w:val="006C1819"/>
    <w:rsid w:val="0070179A"/>
    <w:rsid w:val="007531E1"/>
    <w:rsid w:val="007908F4"/>
    <w:rsid w:val="00796F1E"/>
    <w:rsid w:val="00801238"/>
    <w:rsid w:val="0080179D"/>
    <w:rsid w:val="0086198F"/>
    <w:rsid w:val="00862BF1"/>
    <w:rsid w:val="008811CC"/>
    <w:rsid w:val="00881F4E"/>
    <w:rsid w:val="008C7410"/>
    <w:rsid w:val="008E79D0"/>
    <w:rsid w:val="00906590"/>
    <w:rsid w:val="009172C8"/>
    <w:rsid w:val="00976175"/>
    <w:rsid w:val="00983EB3"/>
    <w:rsid w:val="009D07C3"/>
    <w:rsid w:val="00A429D1"/>
    <w:rsid w:val="00A47D8D"/>
    <w:rsid w:val="00A557B3"/>
    <w:rsid w:val="00A642D6"/>
    <w:rsid w:val="00AB78B4"/>
    <w:rsid w:val="00B06D0B"/>
    <w:rsid w:val="00B2568E"/>
    <w:rsid w:val="00B26357"/>
    <w:rsid w:val="00B35199"/>
    <w:rsid w:val="00BF1688"/>
    <w:rsid w:val="00C32DA0"/>
    <w:rsid w:val="00C7044B"/>
    <w:rsid w:val="00CC5646"/>
    <w:rsid w:val="00CC5867"/>
    <w:rsid w:val="00CD1862"/>
    <w:rsid w:val="00CD62B2"/>
    <w:rsid w:val="00D21753"/>
    <w:rsid w:val="00DA3FE5"/>
    <w:rsid w:val="00DD6D9D"/>
    <w:rsid w:val="00DF219D"/>
    <w:rsid w:val="00E06B1A"/>
    <w:rsid w:val="00E07E46"/>
    <w:rsid w:val="00E3048B"/>
    <w:rsid w:val="00E75368"/>
    <w:rsid w:val="00F7683E"/>
    <w:rsid w:val="00F87675"/>
    <w:rsid w:val="00FC57F6"/>
    <w:rsid w:val="00FD5599"/>
    <w:rsid w:val="00FD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CB6EB"/>
  <w15:chartTrackingRefBased/>
  <w15:docId w15:val="{4E54D0D9-FF9B-40F2-8DD8-9B5CEE6D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</w:style>
  <w:style w:type="paragraph" w:styleId="Koptekst">
    <w:name w:val="header"/>
    <w:basedOn w:val="Standaard"/>
    <w:rsid w:val="004561E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561E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B2568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B2568E"/>
    <w:rPr>
      <w:rFonts w:ascii="Segoe UI" w:hAnsi="Segoe UI" w:cs="Segoe UI"/>
      <w:sz w:val="18"/>
      <w:szCs w:val="18"/>
      <w:lang w:val="en-US"/>
    </w:rPr>
  </w:style>
  <w:style w:type="paragraph" w:styleId="Normaalweb">
    <w:name w:val="Normal (Web)"/>
    <w:basedOn w:val="Standaard"/>
    <w:uiPriority w:val="99"/>
    <w:unhideWhenUsed/>
    <w:rsid w:val="008E79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ndaard%20brief,%20standaard%20invoice\Standaard%20brief%20huisstijl%20Ardent%20d.d.%203-8-2017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0D8B0A9C6594A9A8326AAF528ABF3" ma:contentTypeVersion="8" ma:contentTypeDescription="Create a new document." ma:contentTypeScope="" ma:versionID="e10e89019003e4471261ef43a45b36df">
  <xsd:schema xmlns:xsd="http://www.w3.org/2001/XMLSchema" xmlns:xs="http://www.w3.org/2001/XMLSchema" xmlns:p="http://schemas.microsoft.com/office/2006/metadata/properties" xmlns:ns3="9cfc4c3c-84b2-4211-bdcb-387207b17297" targetNamespace="http://schemas.microsoft.com/office/2006/metadata/properties" ma:root="true" ma:fieldsID="2f167dd4856e623a03472b01281264bd" ns3:_="">
    <xsd:import namespace="9cfc4c3c-84b2-4211-bdcb-387207b17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c4c3c-84b2-4211-bdcb-387207b1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230A7-EE72-4A96-8D8F-689F1E5F8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08D20-8B31-4EB3-87E4-3C2A6B366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E19B0-210F-4A66-83BF-2E9E228E9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c4c3c-84b2-4211-bdcb-387207b1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 brief huisstijl Ardent d.d. 3-8-2017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Belastingdienst/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Belastingdienst/</dc:title>
  <dc:subject/>
  <dc:creator>Lex Krijnen</dc:creator>
  <cp:keywords/>
  <dc:description/>
  <cp:lastModifiedBy>Klaas Dijkstra</cp:lastModifiedBy>
  <cp:revision>2</cp:revision>
  <cp:lastPrinted>2017-08-02T13:34:00Z</cp:lastPrinted>
  <dcterms:created xsi:type="dcterms:W3CDTF">2020-03-24T14:39:00Z</dcterms:created>
  <dcterms:modified xsi:type="dcterms:W3CDTF">2020-03-24T14:39:00Z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0x010100C870D8B0A9C6594A9A8326AAF528ABF3</vt:lpwstr>
  </property>
</Properties>
</file>